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F4" w:rsidRPr="00C548A4" w:rsidRDefault="00002CF4" w:rsidP="00002CF4">
      <w:pPr>
        <w:rPr>
          <w:rFonts w:cs="Arial"/>
        </w:rPr>
      </w:pP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</w:p>
    <w:p w:rsidR="00002CF4" w:rsidRPr="00C548A4" w:rsidRDefault="00704E0D" w:rsidP="00002CF4">
      <w:pPr>
        <w:ind w:left="6372" w:firstLine="708"/>
        <w:rPr>
          <w:rFonts w:cs="Arial"/>
        </w:rPr>
      </w:pPr>
      <w:r w:rsidRPr="00C548A4">
        <w:rPr>
          <w:rFonts w:cs="Arial"/>
          <w:b/>
          <w:bCs/>
          <w:noProof/>
        </w:rPr>
        <w:drawing>
          <wp:inline distT="0" distB="0" distL="0" distR="0">
            <wp:extent cx="685800" cy="781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F4" w:rsidRPr="00C548A4" w:rsidRDefault="00002CF4" w:rsidP="00002CF4">
      <w:pPr>
        <w:rPr>
          <w:rFonts w:cs="Arial"/>
        </w:rPr>
      </w:pPr>
    </w:p>
    <w:p w:rsidR="00002CF4" w:rsidRPr="00C548A4" w:rsidRDefault="00002CF4" w:rsidP="00002CF4">
      <w:pPr>
        <w:rPr>
          <w:rFonts w:cs="Arial"/>
        </w:rPr>
      </w:pPr>
      <w:r w:rsidRPr="00C548A4">
        <w:rPr>
          <w:rFonts w:cs="Arial"/>
        </w:rPr>
        <w:t>Bürgermeisteramt Jagsthausen</w:t>
      </w:r>
    </w:p>
    <w:p w:rsidR="00002CF4" w:rsidRPr="00C548A4" w:rsidRDefault="00002CF4" w:rsidP="00002CF4">
      <w:pPr>
        <w:rPr>
          <w:rFonts w:cs="Arial"/>
        </w:rPr>
      </w:pPr>
      <w:r w:rsidRPr="00C548A4">
        <w:rPr>
          <w:rFonts w:cs="Arial"/>
        </w:rPr>
        <w:t xml:space="preserve">Frau Dörner </w:t>
      </w:r>
    </w:p>
    <w:p w:rsidR="00002CF4" w:rsidRPr="00C548A4" w:rsidRDefault="00002CF4" w:rsidP="00002CF4">
      <w:pPr>
        <w:rPr>
          <w:rFonts w:cs="Arial"/>
        </w:rPr>
      </w:pPr>
      <w:r w:rsidRPr="00C548A4">
        <w:rPr>
          <w:rFonts w:cs="Arial"/>
        </w:rPr>
        <w:t>Hauptstraße 3</w:t>
      </w:r>
    </w:p>
    <w:p w:rsidR="00002CF4" w:rsidRPr="00C548A4" w:rsidRDefault="00002CF4" w:rsidP="00002CF4">
      <w:pPr>
        <w:rPr>
          <w:rFonts w:cs="Arial"/>
        </w:rPr>
      </w:pPr>
    </w:p>
    <w:p w:rsidR="00002CF4" w:rsidRPr="00C548A4" w:rsidRDefault="00002CF4" w:rsidP="00002CF4">
      <w:pPr>
        <w:rPr>
          <w:rFonts w:cs="Arial"/>
        </w:rPr>
      </w:pPr>
      <w:r w:rsidRPr="00C548A4">
        <w:rPr>
          <w:rFonts w:cs="Arial"/>
        </w:rPr>
        <w:t xml:space="preserve">74249 Jagsthausen </w:t>
      </w:r>
    </w:p>
    <w:p w:rsidR="00002CF4" w:rsidRPr="00C548A4" w:rsidRDefault="00002CF4" w:rsidP="00002CF4">
      <w:pPr>
        <w:rPr>
          <w:rFonts w:cs="Arial"/>
        </w:rPr>
      </w:pPr>
    </w:p>
    <w:p w:rsidR="00002CF4" w:rsidRPr="00C548A4" w:rsidRDefault="00002CF4" w:rsidP="00002CF4">
      <w:pPr>
        <w:rPr>
          <w:rFonts w:cs="Arial"/>
        </w:rPr>
      </w:pP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  <w:r w:rsidRPr="00C548A4">
        <w:rPr>
          <w:rFonts w:cs="Arial"/>
        </w:rPr>
        <w:tab/>
      </w:r>
    </w:p>
    <w:p w:rsidR="00002CF4" w:rsidRDefault="00002CF4" w:rsidP="00002CF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Anmeldung, Ummeldung und Abmeldung Schulkindbetreuung </w:t>
      </w:r>
    </w:p>
    <w:p w:rsidR="00002CF4" w:rsidRPr="00C548A4" w:rsidRDefault="00002CF4" w:rsidP="00002CF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- alle Angebote -  </w:t>
      </w:r>
      <w:r w:rsidRPr="00C548A4">
        <w:rPr>
          <w:rFonts w:cs="Arial"/>
          <w:b/>
          <w:sz w:val="32"/>
          <w:szCs w:val="32"/>
        </w:rPr>
        <w:t xml:space="preserve"> </w:t>
      </w:r>
    </w:p>
    <w:p w:rsidR="00002CF4" w:rsidRPr="00C548A4" w:rsidRDefault="00002CF4" w:rsidP="00002CF4">
      <w:pPr>
        <w:rPr>
          <w:rFonts w:cs="Arial"/>
          <w:b/>
          <w:sz w:val="32"/>
          <w:szCs w:val="32"/>
        </w:rPr>
      </w:pPr>
    </w:p>
    <w:p w:rsidR="00002CF4" w:rsidRPr="00C548A4" w:rsidRDefault="00002CF4" w:rsidP="00002CF4">
      <w:pPr>
        <w:rPr>
          <w:rFonts w:cs="Arial"/>
          <w:b/>
          <w:sz w:val="24"/>
        </w:rPr>
      </w:pPr>
      <w:r w:rsidRPr="00C548A4">
        <w:rPr>
          <w:rFonts w:cs="Arial"/>
          <w:b/>
          <w:sz w:val="24"/>
        </w:rPr>
        <w:t xml:space="preserve">Erziehungsberechtigte/er:  </w:t>
      </w:r>
    </w:p>
    <w:p w:rsidR="00002CF4" w:rsidRPr="00C548A4" w:rsidRDefault="00002CF4" w:rsidP="00002CF4">
      <w:pPr>
        <w:rPr>
          <w:rFonts w:cs="Arial"/>
          <w:b/>
          <w:sz w:val="24"/>
        </w:rPr>
      </w:pPr>
    </w:p>
    <w:p w:rsidR="00002CF4" w:rsidRPr="00C548A4" w:rsidRDefault="00002CF4" w:rsidP="00002CF4">
      <w:pPr>
        <w:rPr>
          <w:rFonts w:cs="Arial"/>
          <w:b/>
          <w:sz w:val="24"/>
        </w:rPr>
      </w:pPr>
      <w:r>
        <w:rPr>
          <w:rFonts w:cs="Arial"/>
          <w:sz w:val="24"/>
        </w:rPr>
        <w:t>Name, Vorname</w:t>
      </w:r>
      <w:r w:rsidRPr="00C548A4">
        <w:rPr>
          <w:rFonts w:cs="Arial"/>
          <w:sz w:val="24"/>
        </w:rPr>
        <w:t>:             _______________________________________________</w:t>
      </w:r>
    </w:p>
    <w:p w:rsidR="00002CF4" w:rsidRPr="00C548A4" w:rsidRDefault="00002CF4" w:rsidP="00002CF4">
      <w:pPr>
        <w:rPr>
          <w:rFonts w:cs="Arial"/>
          <w:sz w:val="24"/>
        </w:rPr>
      </w:pPr>
    </w:p>
    <w:p w:rsidR="00002CF4" w:rsidRPr="00C548A4" w:rsidRDefault="00002CF4" w:rsidP="00002CF4">
      <w:pPr>
        <w:rPr>
          <w:rFonts w:cs="Arial"/>
          <w:sz w:val="24"/>
        </w:rPr>
      </w:pPr>
      <w:r w:rsidRPr="00C548A4">
        <w:rPr>
          <w:rFonts w:cs="Arial"/>
          <w:sz w:val="24"/>
        </w:rPr>
        <w:t>Anschrift:</w:t>
      </w:r>
      <w:r w:rsidRPr="00C548A4">
        <w:rPr>
          <w:rFonts w:cs="Arial"/>
          <w:sz w:val="24"/>
        </w:rPr>
        <w:tab/>
      </w:r>
      <w:r w:rsidRPr="00C548A4">
        <w:rPr>
          <w:rFonts w:cs="Arial"/>
          <w:sz w:val="24"/>
        </w:rPr>
        <w:tab/>
        <w:t xml:space="preserve">     </w:t>
      </w:r>
      <w:r>
        <w:rPr>
          <w:rFonts w:cs="Arial"/>
          <w:sz w:val="24"/>
        </w:rPr>
        <w:t xml:space="preserve">   </w:t>
      </w:r>
      <w:r w:rsidRPr="00C548A4">
        <w:rPr>
          <w:rFonts w:cs="Arial"/>
          <w:sz w:val="24"/>
        </w:rPr>
        <w:t>_______________________________________________</w:t>
      </w:r>
    </w:p>
    <w:p w:rsidR="00002CF4" w:rsidRPr="00C548A4" w:rsidRDefault="00002CF4" w:rsidP="00002CF4">
      <w:pPr>
        <w:rPr>
          <w:rFonts w:cs="Arial"/>
          <w:sz w:val="24"/>
        </w:rPr>
      </w:pPr>
    </w:p>
    <w:p w:rsidR="00002CF4" w:rsidRDefault="00002CF4" w:rsidP="00002CF4">
      <w:pPr>
        <w:rPr>
          <w:rFonts w:cs="Arial"/>
          <w:sz w:val="24"/>
        </w:rPr>
      </w:pPr>
      <w:r w:rsidRPr="00C548A4">
        <w:rPr>
          <w:rFonts w:cs="Arial"/>
          <w:sz w:val="24"/>
        </w:rPr>
        <w:t xml:space="preserve">                   </w:t>
      </w:r>
      <w:r w:rsidRPr="00C548A4">
        <w:rPr>
          <w:rFonts w:cs="Arial"/>
          <w:sz w:val="24"/>
        </w:rPr>
        <w:tab/>
      </w:r>
      <w:r w:rsidRPr="00C548A4">
        <w:rPr>
          <w:rFonts w:cs="Arial"/>
          <w:sz w:val="24"/>
        </w:rPr>
        <w:tab/>
      </w:r>
      <w:r>
        <w:rPr>
          <w:rFonts w:cs="Arial"/>
          <w:sz w:val="24"/>
        </w:rPr>
        <w:t xml:space="preserve">        </w:t>
      </w:r>
      <w:r w:rsidRPr="00C548A4">
        <w:rPr>
          <w:rFonts w:cs="Arial"/>
          <w:sz w:val="24"/>
        </w:rPr>
        <w:t>______________________________________________</w:t>
      </w:r>
      <w:r>
        <w:rPr>
          <w:rFonts w:cs="Arial"/>
          <w:sz w:val="24"/>
        </w:rPr>
        <w:t>_</w:t>
      </w:r>
    </w:p>
    <w:p w:rsidR="00002CF4" w:rsidRPr="00C548A4" w:rsidRDefault="00002CF4" w:rsidP="00002CF4">
      <w:pPr>
        <w:rPr>
          <w:rFonts w:cs="Arial"/>
          <w:sz w:val="24"/>
        </w:rPr>
      </w:pPr>
    </w:p>
    <w:p w:rsidR="00002CF4" w:rsidRPr="00943019" w:rsidRDefault="00002CF4" w:rsidP="00002CF4">
      <w:pPr>
        <w:rPr>
          <w:rFonts w:cs="Arial"/>
          <w:sz w:val="24"/>
        </w:rPr>
      </w:pPr>
      <w:r>
        <w:rPr>
          <w:rFonts w:cs="Arial"/>
          <w:sz w:val="24"/>
        </w:rPr>
        <w:t>Tel.-N</w:t>
      </w:r>
      <w:r w:rsidRPr="00943019">
        <w:rPr>
          <w:rFonts w:cs="Arial"/>
          <w:sz w:val="24"/>
        </w:rPr>
        <w:t>r</w:t>
      </w:r>
      <w:r w:rsidR="00704E0D">
        <w:rPr>
          <w:rFonts w:cs="Arial"/>
          <w:sz w:val="24"/>
        </w:rPr>
        <w:t>.</w:t>
      </w:r>
      <w:r>
        <w:rPr>
          <w:rFonts w:cs="Arial"/>
          <w:sz w:val="24"/>
        </w:rPr>
        <w:t xml:space="preserve"> / Email-Adresse</w:t>
      </w:r>
      <w:r w:rsidRPr="00943019">
        <w:rPr>
          <w:rFonts w:cs="Arial"/>
          <w:sz w:val="24"/>
        </w:rPr>
        <w:t>: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</w:r>
      <w:r>
        <w:rPr>
          <w:rFonts w:cs="Arial"/>
          <w:sz w:val="24"/>
        </w:rPr>
        <w:softHyphen/>
        <w:t>________________________________________________</w:t>
      </w:r>
    </w:p>
    <w:p w:rsidR="00002CF4" w:rsidRPr="001344E8" w:rsidRDefault="00002CF4" w:rsidP="00002CF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(bitte beides angeben zur leichteren Kontaktaufnahme)</w:t>
      </w:r>
    </w:p>
    <w:p w:rsidR="00002CF4" w:rsidRPr="00C548A4" w:rsidRDefault="00002CF4" w:rsidP="00002CF4">
      <w:pPr>
        <w:rPr>
          <w:rFonts w:cs="Arial"/>
          <w:b/>
          <w:sz w:val="24"/>
        </w:rPr>
      </w:pPr>
    </w:p>
    <w:p w:rsidR="00002CF4" w:rsidRPr="00C548A4" w:rsidRDefault="00002CF4" w:rsidP="00002CF4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Zur umstehenden B</w:t>
      </w:r>
      <w:r w:rsidRPr="00C548A4">
        <w:rPr>
          <w:rFonts w:cs="Arial"/>
          <w:b/>
          <w:sz w:val="24"/>
        </w:rPr>
        <w:t>etreuung</w:t>
      </w:r>
      <w:r>
        <w:rPr>
          <w:rFonts w:cs="Arial"/>
          <w:b/>
          <w:sz w:val="24"/>
        </w:rPr>
        <w:t>sform</w:t>
      </w:r>
      <w:r w:rsidRPr="00C548A4">
        <w:rPr>
          <w:rFonts w:cs="Arial"/>
          <w:b/>
          <w:sz w:val="24"/>
        </w:rPr>
        <w:t xml:space="preserve"> melde ich mein Kind </w:t>
      </w:r>
    </w:p>
    <w:p w:rsidR="00002CF4" w:rsidRPr="00C548A4" w:rsidRDefault="00002CF4" w:rsidP="00002CF4">
      <w:pPr>
        <w:rPr>
          <w:rFonts w:cs="Arial"/>
          <w:b/>
          <w:sz w:val="24"/>
        </w:rPr>
      </w:pPr>
    </w:p>
    <w:p w:rsidR="00002CF4" w:rsidRDefault="00002CF4" w:rsidP="00002CF4">
      <w:pPr>
        <w:rPr>
          <w:rFonts w:cs="Arial"/>
          <w:sz w:val="24"/>
        </w:rPr>
      </w:pPr>
      <w:r>
        <w:rPr>
          <w:rFonts w:cs="Arial"/>
          <w:sz w:val="24"/>
        </w:rPr>
        <w:t>Name, Vorname</w:t>
      </w:r>
      <w:r w:rsidRPr="00C548A4">
        <w:rPr>
          <w:rFonts w:cs="Arial"/>
          <w:sz w:val="24"/>
        </w:rPr>
        <w:t>:  ____________________________________________________</w:t>
      </w:r>
    </w:p>
    <w:p w:rsidR="00002CF4" w:rsidRDefault="00002CF4" w:rsidP="00002CF4">
      <w:pPr>
        <w:rPr>
          <w:rFonts w:cs="Arial"/>
          <w:sz w:val="24"/>
        </w:rPr>
      </w:pPr>
    </w:p>
    <w:p w:rsidR="00002CF4" w:rsidRPr="00C548A4" w:rsidRDefault="00002CF4" w:rsidP="00002CF4">
      <w:pPr>
        <w:rPr>
          <w:rFonts w:cs="Arial"/>
          <w:sz w:val="24"/>
        </w:rPr>
      </w:pPr>
      <w:r>
        <w:rPr>
          <w:rFonts w:cs="Arial"/>
          <w:sz w:val="24"/>
        </w:rPr>
        <w:t>Klasse: _____________</w:t>
      </w:r>
    </w:p>
    <w:p w:rsidR="00002CF4" w:rsidRPr="00C548A4" w:rsidRDefault="00002CF4" w:rsidP="00002CF4">
      <w:pPr>
        <w:rPr>
          <w:rFonts w:cs="Arial"/>
          <w:sz w:val="24"/>
        </w:rPr>
      </w:pPr>
    </w:p>
    <w:p w:rsidR="00002CF4" w:rsidRPr="00C548A4" w:rsidRDefault="00002CF4" w:rsidP="00002CF4">
      <w:pPr>
        <w:tabs>
          <w:tab w:val="left" w:pos="2700"/>
          <w:tab w:val="left" w:pos="8820"/>
        </w:tabs>
        <w:rPr>
          <w:rFonts w:cs="Arial"/>
          <w:sz w:val="24"/>
        </w:rPr>
      </w:pPr>
      <w:r>
        <w:rPr>
          <w:rFonts w:cs="Arial"/>
          <w:sz w:val="24"/>
        </w:rPr>
        <w:t>Geburtsdatum</w:t>
      </w:r>
      <w:r w:rsidRPr="00C548A4">
        <w:rPr>
          <w:rFonts w:cs="Arial"/>
          <w:sz w:val="24"/>
        </w:rPr>
        <w:t xml:space="preserve">:   </w:t>
      </w:r>
      <w:r>
        <w:rPr>
          <w:rFonts w:cs="Arial"/>
          <w:sz w:val="24"/>
        </w:rPr>
        <w:t>__</w:t>
      </w:r>
      <w:r w:rsidRPr="00C548A4">
        <w:rPr>
          <w:rFonts w:cs="Arial"/>
          <w:sz w:val="24"/>
        </w:rPr>
        <w:t>____________________________________________________</w:t>
      </w:r>
    </w:p>
    <w:p w:rsidR="00002CF4" w:rsidRPr="00C548A4" w:rsidRDefault="00002CF4" w:rsidP="00002CF4">
      <w:pPr>
        <w:tabs>
          <w:tab w:val="left" w:pos="8820"/>
        </w:tabs>
        <w:rPr>
          <w:rFonts w:cs="Arial"/>
          <w:sz w:val="24"/>
        </w:rPr>
      </w:pPr>
    </w:p>
    <w:p w:rsidR="00002CF4" w:rsidRPr="00C548A4" w:rsidRDefault="00002CF4" w:rsidP="00002CF4">
      <w:pPr>
        <w:tabs>
          <w:tab w:val="left" w:pos="2700"/>
        </w:tabs>
        <w:rPr>
          <w:rFonts w:cs="Arial"/>
          <w:sz w:val="24"/>
        </w:rPr>
      </w:pPr>
      <w:r w:rsidRPr="0042023C">
        <w:rPr>
          <w:rFonts w:cs="Arial"/>
          <w:b/>
          <w:sz w:val="24"/>
        </w:rPr>
        <w:t>Aufnahme</w:t>
      </w:r>
      <w:r>
        <w:rPr>
          <w:rFonts w:cs="Arial"/>
          <w:sz w:val="24"/>
        </w:rPr>
        <w:t xml:space="preserve"> </w:t>
      </w:r>
      <w:r w:rsidRPr="00C548A4">
        <w:rPr>
          <w:rFonts w:cs="Arial"/>
          <w:sz w:val="24"/>
        </w:rPr>
        <w:t xml:space="preserve">am:  </w:t>
      </w:r>
      <w:r>
        <w:rPr>
          <w:rFonts w:cs="Arial"/>
          <w:sz w:val="24"/>
        </w:rPr>
        <w:t>__________________</w:t>
      </w:r>
      <w:r w:rsidRPr="00C548A4">
        <w:rPr>
          <w:rFonts w:cs="Arial"/>
          <w:sz w:val="24"/>
        </w:rPr>
        <w:t>___________________________________</w:t>
      </w:r>
      <w:r>
        <w:rPr>
          <w:rFonts w:cs="Arial"/>
          <w:sz w:val="24"/>
        </w:rPr>
        <w:t>_</w:t>
      </w:r>
    </w:p>
    <w:p w:rsidR="00002CF4" w:rsidRPr="00C548A4" w:rsidRDefault="00002CF4" w:rsidP="00002CF4">
      <w:pPr>
        <w:tabs>
          <w:tab w:val="left" w:pos="2700"/>
        </w:tabs>
        <w:rPr>
          <w:rFonts w:cs="Arial"/>
          <w:sz w:val="24"/>
        </w:rPr>
      </w:pPr>
    </w:p>
    <w:p w:rsidR="00002CF4" w:rsidRPr="00C548A4" w:rsidRDefault="00002CF4" w:rsidP="00002CF4">
      <w:pPr>
        <w:rPr>
          <w:rFonts w:cs="Arial"/>
          <w:sz w:val="24"/>
        </w:rPr>
      </w:pPr>
      <w:r w:rsidRPr="0042023C">
        <w:rPr>
          <w:rFonts w:cs="Arial"/>
          <w:b/>
          <w:sz w:val="24"/>
        </w:rPr>
        <w:t>Änderung</w:t>
      </w:r>
      <w:r w:rsidRPr="00C548A4">
        <w:rPr>
          <w:rFonts w:cs="Arial"/>
          <w:sz w:val="24"/>
        </w:rPr>
        <w:t xml:space="preserve"> </w:t>
      </w:r>
      <w:r>
        <w:rPr>
          <w:rFonts w:cs="Arial"/>
          <w:sz w:val="24"/>
        </w:rPr>
        <w:t>a</w:t>
      </w:r>
      <w:r w:rsidRPr="00C548A4">
        <w:rPr>
          <w:rFonts w:cs="Arial"/>
          <w:sz w:val="24"/>
        </w:rPr>
        <w:t>b:</w:t>
      </w:r>
      <w:r>
        <w:rPr>
          <w:rFonts w:cs="Arial"/>
          <w:sz w:val="24"/>
        </w:rPr>
        <w:t xml:space="preserve"> </w:t>
      </w:r>
      <w:r w:rsidRPr="00C548A4">
        <w:rPr>
          <w:rFonts w:cs="Arial"/>
          <w:sz w:val="24"/>
        </w:rPr>
        <w:t>_______________________________________________________</w:t>
      </w:r>
    </w:p>
    <w:p w:rsidR="00002CF4" w:rsidRDefault="00002CF4" w:rsidP="00002CF4">
      <w:pPr>
        <w:tabs>
          <w:tab w:val="left" w:pos="2700"/>
        </w:tabs>
        <w:rPr>
          <w:rFonts w:cs="Arial"/>
          <w:b/>
          <w:sz w:val="24"/>
        </w:rPr>
      </w:pPr>
    </w:p>
    <w:p w:rsidR="00002CF4" w:rsidRPr="00C548A4" w:rsidRDefault="00002CF4" w:rsidP="00002CF4">
      <w:pPr>
        <w:rPr>
          <w:rFonts w:cs="Arial"/>
          <w:sz w:val="24"/>
        </w:rPr>
      </w:pPr>
      <w:r>
        <w:rPr>
          <w:rFonts w:cs="Arial"/>
          <w:b/>
          <w:sz w:val="24"/>
        </w:rPr>
        <w:t>Abmeld</w:t>
      </w:r>
      <w:r w:rsidRPr="0042023C">
        <w:rPr>
          <w:rFonts w:cs="Arial"/>
          <w:b/>
          <w:sz w:val="24"/>
        </w:rPr>
        <w:t>ung</w:t>
      </w:r>
      <w:r w:rsidRPr="00C548A4">
        <w:rPr>
          <w:rFonts w:cs="Arial"/>
          <w:sz w:val="24"/>
        </w:rPr>
        <w:t xml:space="preserve"> </w:t>
      </w:r>
      <w:r>
        <w:rPr>
          <w:rFonts w:cs="Arial"/>
          <w:sz w:val="24"/>
        </w:rPr>
        <w:t>zum</w:t>
      </w:r>
      <w:r w:rsidRPr="00C548A4">
        <w:rPr>
          <w:rFonts w:cs="Arial"/>
          <w:sz w:val="24"/>
        </w:rPr>
        <w:t>:</w:t>
      </w:r>
      <w:r>
        <w:rPr>
          <w:rFonts w:cs="Arial"/>
          <w:sz w:val="24"/>
        </w:rPr>
        <w:t xml:space="preserve"> _</w:t>
      </w:r>
      <w:r w:rsidRPr="00C548A4">
        <w:rPr>
          <w:rFonts w:cs="Arial"/>
          <w:sz w:val="24"/>
        </w:rPr>
        <w:t>____________________________________________________</w:t>
      </w:r>
    </w:p>
    <w:p w:rsidR="00002CF4" w:rsidRDefault="00002CF4" w:rsidP="00002CF4">
      <w:pPr>
        <w:rPr>
          <w:rFonts w:cs="Arial"/>
          <w:sz w:val="18"/>
          <w:szCs w:val="18"/>
        </w:rPr>
      </w:pPr>
    </w:p>
    <w:p w:rsidR="00002CF4" w:rsidRPr="00BB6FD0" w:rsidRDefault="00002CF4" w:rsidP="00002CF4">
      <w:pPr>
        <w:rPr>
          <w:rFonts w:cs="Arial"/>
          <w:b/>
          <w:sz w:val="32"/>
          <w:szCs w:val="32"/>
          <w:u w:val="single"/>
        </w:rPr>
      </w:pPr>
      <w:r w:rsidRPr="00BB6FD0">
        <w:rPr>
          <w:rFonts w:cs="Arial"/>
          <w:b/>
          <w:sz w:val="32"/>
          <w:szCs w:val="32"/>
          <w:u w:val="single"/>
        </w:rPr>
        <w:t>Betreuungsmöglichkeiten:</w:t>
      </w:r>
    </w:p>
    <w:p w:rsidR="00002CF4" w:rsidRPr="001A37DF" w:rsidRDefault="00002CF4" w:rsidP="00002CF4">
      <w:pPr>
        <w:rPr>
          <w:rFonts w:cs="Arial"/>
          <w:sz w:val="18"/>
          <w:szCs w:val="18"/>
        </w:rPr>
      </w:pPr>
    </w:p>
    <w:p w:rsidR="00002CF4" w:rsidRPr="00177647" w:rsidRDefault="00177647" w:rsidP="00177647">
      <w:pPr>
        <w:pStyle w:val="Listenabsatz"/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</w:t>
      </w:r>
      <w:r w:rsidR="00002CF4" w:rsidRPr="00177647">
        <w:rPr>
          <w:rFonts w:cs="Arial"/>
          <w:b/>
          <w:szCs w:val="22"/>
        </w:rPr>
        <w:t>Flexible Nachmittagsbetreuung Schulkind</w:t>
      </w:r>
      <w:r w:rsidR="004146C0" w:rsidRPr="00177647">
        <w:rPr>
          <w:rFonts w:cs="Arial"/>
          <w:b/>
          <w:szCs w:val="22"/>
        </w:rPr>
        <w:t xml:space="preserve"> Ganztag</w:t>
      </w:r>
      <w:r w:rsidR="00002CF4" w:rsidRPr="00177647">
        <w:rPr>
          <w:rFonts w:cs="Arial"/>
          <w:b/>
          <w:szCs w:val="22"/>
        </w:rPr>
        <w:t>:</w:t>
      </w:r>
      <w:r w:rsidR="001951F1" w:rsidRPr="00177647">
        <w:rPr>
          <w:rFonts w:cs="Arial"/>
          <w:b/>
          <w:szCs w:val="22"/>
        </w:rPr>
        <w:br/>
      </w:r>
      <w:r w:rsidR="00002CF4" w:rsidRPr="00177647">
        <w:rPr>
          <w:rFonts w:cs="Arial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369"/>
        <w:gridCol w:w="1814"/>
      </w:tblGrid>
      <w:tr w:rsidR="001951F1" w:rsidTr="001951F1">
        <w:tc>
          <w:tcPr>
            <w:tcW w:w="2091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Montag 7.30 Uhr – 16.00 Uhr</w:t>
            </w:r>
          </w:p>
        </w:tc>
        <w:tc>
          <w:tcPr>
            <w:tcW w:w="2091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Dienstag</w:t>
            </w:r>
            <w:r w:rsidR="009D5E9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7.30 Uhr – 16.00 Uhr</w:t>
            </w:r>
          </w:p>
        </w:tc>
        <w:tc>
          <w:tcPr>
            <w:tcW w:w="2091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Mittwoch 7.30 Uhr – 16.00 Uhr</w:t>
            </w:r>
          </w:p>
        </w:tc>
        <w:tc>
          <w:tcPr>
            <w:tcW w:w="2369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Donnerstag 7.30 Uhr – 16.00 Uhr</w:t>
            </w:r>
          </w:p>
        </w:tc>
        <w:tc>
          <w:tcPr>
            <w:tcW w:w="1814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Freitag 7.30 Uhr – 14.00 Uhr</w:t>
            </w:r>
          </w:p>
        </w:tc>
      </w:tr>
      <w:tr w:rsidR="001951F1" w:rsidTr="00177647">
        <w:trPr>
          <w:trHeight w:val="534"/>
        </w:trPr>
        <w:tc>
          <w:tcPr>
            <w:tcW w:w="2091" w:type="dxa"/>
          </w:tcPr>
          <w:p w:rsidR="001951F1" w:rsidRDefault="001951F1" w:rsidP="0017764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039EC5" wp14:editId="78EECC3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51435</wp:posOffset>
                      </wp:positionV>
                      <wp:extent cx="266700" cy="238125"/>
                      <wp:effectExtent l="0" t="0" r="19050" b="28575"/>
                      <wp:wrapNone/>
                      <wp:docPr id="884287760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2DBF92C4" id="Rechteck 1" o:spid="_x0000_s1026" style="position:absolute;margin-left:31pt;margin-top:4.05pt;width:21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091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C806A1" wp14:editId="77B327A6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60960</wp:posOffset>
                      </wp:positionV>
                      <wp:extent cx="266700" cy="238125"/>
                      <wp:effectExtent l="0" t="0" r="19050" b="28575"/>
                      <wp:wrapNone/>
                      <wp:docPr id="403208275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36B1F22" id="Rechteck 1" o:spid="_x0000_s1026" style="position:absolute;margin-left:26.95pt;margin-top:4.8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091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39011B" wp14:editId="35EC3E9A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51435</wp:posOffset>
                      </wp:positionV>
                      <wp:extent cx="266700" cy="238125"/>
                      <wp:effectExtent l="0" t="0" r="19050" b="28575"/>
                      <wp:wrapNone/>
                      <wp:docPr id="42228313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66B066E" id="Rechteck 1" o:spid="_x0000_s1026" style="position:absolute;margin-left:31.9pt;margin-top:4.05pt;width:21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69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39011B" wp14:editId="35EC3E9A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51435</wp:posOffset>
                      </wp:positionV>
                      <wp:extent cx="266700" cy="238125"/>
                      <wp:effectExtent l="0" t="0" r="19050" b="28575"/>
                      <wp:wrapNone/>
                      <wp:docPr id="374122095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7B4DA371" id="Rechteck 1" o:spid="_x0000_s1026" style="position:absolute;margin-left:42.85pt;margin-top:4.05pt;width:21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14" w:type="dxa"/>
          </w:tcPr>
          <w:p w:rsidR="001951F1" w:rsidRDefault="001951F1" w:rsidP="00002CF4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39011B" wp14:editId="35EC3E9A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51435</wp:posOffset>
                      </wp:positionV>
                      <wp:extent cx="266700" cy="238125"/>
                      <wp:effectExtent l="0" t="0" r="19050" b="28575"/>
                      <wp:wrapNone/>
                      <wp:docPr id="428201444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579ED05" id="Rechteck 1" o:spid="_x0000_s1026" style="position:absolute;margin-left:32.8pt;margin-top:4.05pt;width:21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177647" w:rsidRDefault="00177647" w:rsidP="00002CF4">
      <w:pPr>
        <w:rPr>
          <w:rFonts w:cs="Arial"/>
          <w:szCs w:val="22"/>
        </w:rPr>
      </w:pPr>
      <w:r>
        <w:rPr>
          <w:rFonts w:cs="Arial"/>
          <w:szCs w:val="22"/>
        </w:rPr>
        <w:br/>
        <w:t xml:space="preserve">Gewünschte Betreuungstage ankreuzen. </w:t>
      </w:r>
    </w:p>
    <w:p w:rsidR="00177647" w:rsidRDefault="00177647" w:rsidP="00002CF4">
      <w:pPr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842"/>
        <w:gridCol w:w="842"/>
        <w:gridCol w:w="842"/>
        <w:gridCol w:w="842"/>
        <w:gridCol w:w="842"/>
      </w:tblGrid>
      <w:tr w:rsidR="00002CF4" w:rsidRPr="00C548A4" w:rsidTr="005176C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002CF4" w:rsidP="005176CE">
            <w:pPr>
              <w:pStyle w:val="Standard1"/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F4" w:rsidRPr="00703E42" w:rsidRDefault="00002CF4" w:rsidP="005176CE">
            <w:pPr>
              <w:pStyle w:val="Standard1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03E42">
              <w:rPr>
                <w:rFonts w:cs="Arial"/>
                <w:b/>
                <w:sz w:val="18"/>
                <w:szCs w:val="18"/>
              </w:rPr>
              <w:t>5 Tage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F4" w:rsidRPr="00703E42" w:rsidRDefault="00002CF4" w:rsidP="005176CE">
            <w:pPr>
              <w:pStyle w:val="Standard1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03E42">
              <w:rPr>
                <w:rFonts w:cs="Arial"/>
                <w:b/>
                <w:sz w:val="18"/>
                <w:szCs w:val="18"/>
              </w:rPr>
              <w:t>4 Tage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F4" w:rsidRPr="00703E42" w:rsidRDefault="00002CF4" w:rsidP="005176CE">
            <w:pPr>
              <w:pStyle w:val="Standard1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03E42">
              <w:rPr>
                <w:rFonts w:cs="Arial"/>
                <w:b/>
                <w:sz w:val="18"/>
                <w:szCs w:val="18"/>
              </w:rPr>
              <w:t>3 Tage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F4" w:rsidRPr="00703E42" w:rsidRDefault="00002CF4" w:rsidP="005176CE">
            <w:pPr>
              <w:pStyle w:val="Standard1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03E42">
              <w:rPr>
                <w:rFonts w:cs="Arial"/>
                <w:b/>
                <w:sz w:val="18"/>
                <w:szCs w:val="18"/>
              </w:rPr>
              <w:t>2 Tage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F4" w:rsidRPr="00703E42" w:rsidRDefault="00002CF4" w:rsidP="005176CE">
            <w:pPr>
              <w:pStyle w:val="Standard1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03E42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03E42">
              <w:rPr>
                <w:rFonts w:cs="Arial"/>
                <w:b/>
                <w:sz w:val="18"/>
                <w:szCs w:val="18"/>
              </w:rPr>
              <w:t>Tag</w:t>
            </w:r>
          </w:p>
        </w:tc>
      </w:tr>
      <w:tr w:rsidR="00002CF4" w:rsidRPr="00C548A4" w:rsidTr="005176C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F4" w:rsidRPr="00C548A4" w:rsidRDefault="00002CF4" w:rsidP="005176CE">
            <w:pPr>
              <w:pStyle w:val="Standard1"/>
              <w:spacing w:line="276" w:lineRule="auto"/>
              <w:jc w:val="both"/>
              <w:rPr>
                <w:rFonts w:cs="Arial"/>
                <w:sz w:val="20"/>
              </w:rPr>
            </w:pPr>
            <w:r w:rsidRPr="00C548A4">
              <w:rPr>
                <w:rFonts w:cs="Arial"/>
                <w:sz w:val="20"/>
              </w:rPr>
              <w:t xml:space="preserve">Für das Kind aus einer Familie mit einem Kind:       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276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  <w:p w:rsidR="00002CF4" w:rsidRPr="00C548A4" w:rsidRDefault="00002CF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221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  <w:r w:rsidR="00002CF4">
              <w:rPr>
                <w:rFonts w:cs="Arial"/>
                <w:b/>
                <w:sz w:val="20"/>
              </w:rPr>
              <w:t>6,00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924B54">
            <w:pPr>
              <w:pStyle w:val="Standard1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110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</w:tr>
      <w:tr w:rsidR="00002CF4" w:rsidRPr="00C548A4" w:rsidTr="005176C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F4" w:rsidRPr="00C548A4" w:rsidRDefault="00002CF4" w:rsidP="005176CE">
            <w:pPr>
              <w:pStyle w:val="Standard1"/>
              <w:spacing w:line="276" w:lineRule="auto"/>
              <w:jc w:val="both"/>
              <w:rPr>
                <w:rFonts w:cs="Arial"/>
                <w:sz w:val="20"/>
              </w:rPr>
            </w:pPr>
            <w:r w:rsidRPr="00C548A4">
              <w:rPr>
                <w:rFonts w:cs="Arial"/>
                <w:sz w:val="20"/>
              </w:rPr>
              <w:t>Für ein Kind aus einer Familie mit zwei Kindern unter 18 Jahren: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214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171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128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002CF4">
              <w:rPr>
                <w:rFonts w:cs="Arial"/>
                <w:b/>
                <w:sz w:val="20"/>
              </w:rPr>
              <w:t>6,00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43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</w:tr>
      <w:tr w:rsidR="00002CF4" w:rsidRPr="00C548A4" w:rsidTr="005176C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F4" w:rsidRPr="00C548A4" w:rsidRDefault="00002CF4" w:rsidP="005176CE">
            <w:pPr>
              <w:pStyle w:val="Standard1"/>
              <w:spacing w:line="276" w:lineRule="auto"/>
              <w:jc w:val="both"/>
              <w:rPr>
                <w:rFonts w:cs="Arial"/>
                <w:sz w:val="20"/>
              </w:rPr>
            </w:pPr>
            <w:r w:rsidRPr="00C548A4">
              <w:rPr>
                <w:rFonts w:cs="Arial"/>
                <w:sz w:val="20"/>
              </w:rPr>
              <w:t xml:space="preserve">Für ein Kind aus einer Familie mit drei Kindern unter 18 Jahren:    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144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115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002CF4">
              <w:rPr>
                <w:rFonts w:cs="Arial"/>
                <w:b/>
                <w:sz w:val="20"/>
              </w:rPr>
              <w:t>6,00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002CF4" w:rsidP="00924B54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924B54">
              <w:rPr>
                <w:rFonts w:cs="Arial"/>
                <w:b/>
                <w:sz w:val="20"/>
              </w:rPr>
              <w:t>9</w:t>
            </w:r>
            <w:r>
              <w:rPr>
                <w:rFonts w:cs="Arial"/>
                <w:b/>
                <w:sz w:val="20"/>
              </w:rPr>
              <w:t>,00</w:t>
            </w:r>
          </w:p>
        </w:tc>
      </w:tr>
      <w:tr w:rsidR="00002CF4" w:rsidRPr="00C548A4" w:rsidTr="005176C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F4" w:rsidRPr="00C548A4" w:rsidRDefault="00002CF4" w:rsidP="005176CE">
            <w:pPr>
              <w:pStyle w:val="Standard1"/>
              <w:spacing w:line="276" w:lineRule="auto"/>
              <w:jc w:val="both"/>
              <w:rPr>
                <w:rFonts w:cs="Arial"/>
                <w:sz w:val="20"/>
              </w:rPr>
            </w:pPr>
            <w:r w:rsidRPr="00C548A4">
              <w:rPr>
                <w:rFonts w:cs="Arial"/>
                <w:sz w:val="20"/>
              </w:rPr>
              <w:t xml:space="preserve">Für ein Kind aus einer Familie mit vier und mehr Kindern unter 18 Jahren:    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002CF4" w:rsidP="00924B54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924B54">
              <w:rPr>
                <w:rFonts w:cs="Arial"/>
                <w:b/>
                <w:sz w:val="20"/>
              </w:rPr>
              <w:t>8</w:t>
            </w:r>
            <w:r>
              <w:rPr>
                <w:rFonts w:cs="Arial"/>
                <w:b/>
                <w:sz w:val="20"/>
              </w:rPr>
              <w:t xml:space="preserve">,00 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002CF4" w:rsidP="00924B54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924B54">
              <w:rPr>
                <w:rFonts w:cs="Arial"/>
                <w:b/>
                <w:sz w:val="20"/>
              </w:rPr>
              <w:t>9</w:t>
            </w:r>
            <w:r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002CF4" w:rsidP="00924B54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924B54">
              <w:rPr>
                <w:rFonts w:cs="Arial"/>
                <w:b/>
                <w:sz w:val="20"/>
              </w:rPr>
              <w:t>9</w:t>
            </w:r>
            <w:r>
              <w:rPr>
                <w:rFonts w:cs="Arial"/>
                <w:b/>
                <w:sz w:val="20"/>
              </w:rPr>
              <w:t>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4" w:rsidRPr="00C548A4" w:rsidRDefault="00924B54" w:rsidP="005176CE">
            <w:pPr>
              <w:pStyle w:val="Standard1"/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002CF4">
              <w:rPr>
                <w:rFonts w:cs="Arial"/>
                <w:b/>
                <w:sz w:val="20"/>
              </w:rPr>
              <w:t>,00</w:t>
            </w:r>
          </w:p>
        </w:tc>
      </w:tr>
    </w:tbl>
    <w:p w:rsidR="00924B54" w:rsidRDefault="00924B54" w:rsidP="00002CF4">
      <w:pPr>
        <w:jc w:val="both"/>
        <w:rPr>
          <w:rFonts w:cs="Arial"/>
          <w:szCs w:val="22"/>
        </w:rPr>
      </w:pPr>
    </w:p>
    <w:p w:rsidR="00002CF4" w:rsidRDefault="0061142C" w:rsidP="00002CF4">
      <w:pPr>
        <w:jc w:val="both"/>
        <w:rPr>
          <w:rFonts w:cs="Arial"/>
          <w:szCs w:val="22"/>
        </w:rPr>
      </w:pPr>
      <w:r w:rsidRPr="00924B54">
        <w:rPr>
          <w:rFonts w:cs="Arial"/>
          <w:szCs w:val="22"/>
        </w:rPr>
        <w:t>Falls eine Ferienbetreuung angeboten wird ist diese für die Kinder, die im Ganztag angemeldet sind kostenfrei. Alle anderen Kinder können für 10,-€ pro Tag aufgenommen werden, so lange Plätze frei sind.</w:t>
      </w:r>
    </w:p>
    <w:p w:rsidR="00002CF4" w:rsidRPr="001A37DF" w:rsidRDefault="00002CF4" w:rsidP="00002CF4">
      <w:pPr>
        <w:ind w:left="1416"/>
        <w:rPr>
          <w:rFonts w:cs="Arial"/>
          <w:sz w:val="16"/>
          <w:szCs w:val="16"/>
        </w:rPr>
      </w:pPr>
    </w:p>
    <w:p w:rsidR="00002CF4" w:rsidRPr="001344E8" w:rsidRDefault="00002CF4" w:rsidP="00002CF4">
      <w:pPr>
        <w:numPr>
          <w:ilvl w:val="0"/>
          <w:numId w:val="1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Betreuung Verlässliche Grundschule</w:t>
      </w:r>
    </w:p>
    <w:p w:rsidR="00D46C57" w:rsidRDefault="00D46C57" w:rsidP="00D46C57">
      <w:pPr>
        <w:ind w:left="1776"/>
        <w:rPr>
          <w:rFonts w:cs="Arial"/>
          <w:szCs w:val="22"/>
        </w:rPr>
      </w:pPr>
    </w:p>
    <w:p w:rsidR="00002CF4" w:rsidRDefault="00002CF4" w:rsidP="00002CF4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Schulstunde (in der Zeit vor Beginn 2. Schulstunde)</w:t>
      </w:r>
    </w:p>
    <w:p w:rsidR="00002CF4" w:rsidRPr="000C239D" w:rsidRDefault="00002CF4" w:rsidP="00002CF4">
      <w:pPr>
        <w:ind w:left="1416"/>
        <w:rPr>
          <w:rFonts w:cs="Arial"/>
          <w:szCs w:val="22"/>
        </w:rPr>
      </w:pPr>
      <w:r>
        <w:rPr>
          <w:rFonts w:cs="Arial"/>
          <w:szCs w:val="22"/>
        </w:rPr>
        <w:t>6.   Schulstunde (nach der 5. Schulstunde bis 13.45 Uhr)</w:t>
      </w:r>
    </w:p>
    <w:p w:rsidR="00002CF4" w:rsidRPr="000C239D" w:rsidRDefault="00002CF4" w:rsidP="00002CF4">
      <w:pPr>
        <w:ind w:left="1416"/>
        <w:rPr>
          <w:rFonts w:cs="Arial"/>
          <w:szCs w:val="22"/>
        </w:rPr>
      </w:pPr>
      <w:r w:rsidRPr="000C239D">
        <w:rPr>
          <w:rFonts w:cs="Arial"/>
          <w:szCs w:val="22"/>
        </w:rPr>
        <w:sym w:font="Wingdings" w:char="F06F"/>
      </w:r>
      <w:r w:rsidRPr="000C239D">
        <w:rPr>
          <w:rFonts w:cs="Arial"/>
          <w:szCs w:val="22"/>
        </w:rPr>
        <w:t xml:space="preserve"> Monatsverfahren (40,00 €/Monat – Oktober bis Juli eines Schuljahres)</w:t>
      </w:r>
    </w:p>
    <w:p w:rsidR="00002CF4" w:rsidRDefault="00002CF4" w:rsidP="00002CF4">
      <w:pPr>
        <w:ind w:left="1416"/>
        <w:rPr>
          <w:rFonts w:cs="Arial"/>
          <w:szCs w:val="22"/>
        </w:rPr>
      </w:pPr>
      <w:r w:rsidRPr="000C239D">
        <w:rPr>
          <w:rFonts w:cs="Arial"/>
          <w:szCs w:val="22"/>
        </w:rPr>
        <w:sym w:font="Wingdings" w:char="F06F"/>
      </w:r>
      <w:r w:rsidRPr="000C239D">
        <w:rPr>
          <w:rFonts w:cs="Arial"/>
          <w:szCs w:val="22"/>
        </w:rPr>
        <w:t xml:space="preserve"> Couponve</w:t>
      </w:r>
      <w:r>
        <w:rPr>
          <w:rFonts w:cs="Arial"/>
          <w:szCs w:val="22"/>
        </w:rPr>
        <w:t xml:space="preserve">rfahren (3,00 € je Teilnahme d.h. morgens und mittags wird mit    </w:t>
      </w:r>
    </w:p>
    <w:p w:rsidR="00275512" w:rsidRDefault="00002CF4" w:rsidP="00275512">
      <w:pPr>
        <w:ind w:left="1416"/>
        <w:rPr>
          <w:rFonts w:cs="Arial"/>
          <w:szCs w:val="22"/>
        </w:rPr>
      </w:pPr>
      <w:r>
        <w:rPr>
          <w:rFonts w:cs="Arial"/>
          <w:szCs w:val="22"/>
        </w:rPr>
        <w:t xml:space="preserve">    Coupon abgerechnet</w:t>
      </w:r>
      <w:r w:rsidRPr="000C239D">
        <w:rPr>
          <w:rFonts w:cs="Arial"/>
          <w:szCs w:val="22"/>
        </w:rPr>
        <w:t>)</w:t>
      </w:r>
    </w:p>
    <w:p w:rsidR="00002CF4" w:rsidRDefault="00002CF4" w:rsidP="00002CF4">
      <w:pPr>
        <w:rPr>
          <w:rFonts w:cs="Arial"/>
          <w:szCs w:val="22"/>
        </w:rPr>
      </w:pPr>
      <w:r>
        <w:rPr>
          <w:rFonts w:cs="Arial"/>
          <w:szCs w:val="22"/>
        </w:rPr>
        <w:t>Wir</w:t>
      </w:r>
      <w:r w:rsidR="00924B54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von der Gemeinde in Rechnung gestellt, sobald ein Couponblatt voll ist oder vor Weihnachten und zu Beginn der Sommerferien</w:t>
      </w:r>
      <w:r w:rsidR="00275512">
        <w:rPr>
          <w:rFonts w:cs="Arial"/>
          <w:szCs w:val="22"/>
        </w:rPr>
        <w:t>.</w:t>
      </w:r>
    </w:p>
    <w:p w:rsidR="00281D85" w:rsidRDefault="00281D85" w:rsidP="00002CF4">
      <w:pPr>
        <w:jc w:val="both"/>
        <w:rPr>
          <w:rFonts w:cs="Arial"/>
          <w:szCs w:val="22"/>
        </w:rPr>
      </w:pPr>
    </w:p>
    <w:p w:rsidR="00002CF4" w:rsidRPr="00375E18" w:rsidRDefault="00002CF4" w:rsidP="00002CF4">
      <w:pPr>
        <w:jc w:val="both"/>
        <w:rPr>
          <w:rFonts w:cs="Arial"/>
          <w:szCs w:val="22"/>
        </w:rPr>
      </w:pPr>
      <w:r w:rsidRPr="00924B54">
        <w:rPr>
          <w:rFonts w:cs="Arial"/>
          <w:szCs w:val="22"/>
        </w:rPr>
        <w:t>Die Buchung des Mittagstisches erfolgt derzeit über einen externen Anbieter</w:t>
      </w:r>
      <w:r w:rsidR="00924B54" w:rsidRPr="00924B54">
        <w:rPr>
          <w:rFonts w:cs="Arial"/>
          <w:szCs w:val="22"/>
        </w:rPr>
        <w:t xml:space="preserve"> und wird für Kinder in der </w:t>
      </w:r>
      <w:r w:rsidR="00704E0D" w:rsidRPr="00924B54">
        <w:rPr>
          <w:rFonts w:cs="Arial"/>
          <w:szCs w:val="22"/>
        </w:rPr>
        <w:t>Ganztag</w:t>
      </w:r>
      <w:r w:rsidR="00924B54" w:rsidRPr="00924B54">
        <w:rPr>
          <w:rFonts w:cs="Arial"/>
          <w:szCs w:val="22"/>
        </w:rPr>
        <w:t>sbetreuung empfohlen.</w:t>
      </w:r>
    </w:p>
    <w:p w:rsidR="00002CF4" w:rsidRPr="00375E18" w:rsidRDefault="00002CF4" w:rsidP="00002CF4">
      <w:pPr>
        <w:jc w:val="both"/>
        <w:rPr>
          <w:rFonts w:cs="Arial"/>
          <w:szCs w:val="22"/>
        </w:rPr>
      </w:pPr>
    </w:p>
    <w:p w:rsidR="00002CF4" w:rsidRDefault="00002CF4" w:rsidP="00002CF4">
      <w:pPr>
        <w:jc w:val="both"/>
        <w:rPr>
          <w:rFonts w:cs="Arial"/>
          <w:szCs w:val="22"/>
        </w:rPr>
      </w:pPr>
      <w:r w:rsidRPr="00375E18">
        <w:rPr>
          <w:rFonts w:cs="Arial"/>
          <w:szCs w:val="22"/>
        </w:rPr>
        <w:t>Busanbindung kann nicht gewährleistet werden.</w:t>
      </w:r>
    </w:p>
    <w:p w:rsidR="00002CF4" w:rsidRDefault="00002CF4" w:rsidP="00002CF4">
      <w:pPr>
        <w:jc w:val="both"/>
        <w:rPr>
          <w:rFonts w:cs="Arial"/>
          <w:szCs w:val="22"/>
        </w:rPr>
      </w:pPr>
    </w:p>
    <w:p w:rsidR="00002CF4" w:rsidRDefault="00002CF4" w:rsidP="00275512">
      <w:pPr>
        <w:rPr>
          <w:rFonts w:cs="Arial"/>
          <w:szCs w:val="22"/>
        </w:rPr>
      </w:pPr>
      <w:r w:rsidRPr="00375E18">
        <w:rPr>
          <w:rFonts w:cs="Arial"/>
          <w:szCs w:val="22"/>
        </w:rPr>
        <w:t>Verbindliche Unterschrift der Eltern für die Anmeldung, Ummeldung bzw. Abmeldung des oben genannten Kindes. Die Anmeldung gi</w:t>
      </w:r>
      <w:r w:rsidR="00924B54">
        <w:rPr>
          <w:rFonts w:cs="Arial"/>
          <w:szCs w:val="22"/>
        </w:rPr>
        <w:t>lt grundsätzlich für das ganze Schulj</w:t>
      </w:r>
      <w:r w:rsidRPr="00375E18">
        <w:rPr>
          <w:rFonts w:cs="Arial"/>
          <w:szCs w:val="22"/>
        </w:rPr>
        <w:t xml:space="preserve">ahr. </w:t>
      </w:r>
      <w:r w:rsidR="00D46C57">
        <w:rPr>
          <w:rFonts w:cs="Arial"/>
          <w:szCs w:val="22"/>
        </w:rPr>
        <w:t xml:space="preserve">Die Anmeldung </w:t>
      </w:r>
      <w:r w:rsidR="00246DB8">
        <w:rPr>
          <w:rFonts w:cs="Arial"/>
          <w:szCs w:val="22"/>
        </w:rPr>
        <w:t xml:space="preserve">von Erstklässlern sollte für das erste </w:t>
      </w:r>
      <w:r w:rsidR="00D46C57">
        <w:rPr>
          <w:rFonts w:cs="Arial"/>
          <w:szCs w:val="22"/>
        </w:rPr>
        <w:t>Schuljahr spätest</w:t>
      </w:r>
      <w:r w:rsidR="00246DB8">
        <w:rPr>
          <w:rFonts w:cs="Arial"/>
          <w:szCs w:val="22"/>
        </w:rPr>
        <w:t>ens zum 31.3.</w:t>
      </w:r>
      <w:r w:rsidR="00D46C57">
        <w:rPr>
          <w:rFonts w:cs="Arial"/>
          <w:szCs w:val="22"/>
        </w:rPr>
        <w:t xml:space="preserve"> erfolgen. </w:t>
      </w:r>
      <w:r w:rsidRPr="00375E18">
        <w:rPr>
          <w:rFonts w:cs="Arial"/>
          <w:szCs w:val="22"/>
        </w:rPr>
        <w:t xml:space="preserve">Ein Wechsel innerhalb der Betreuungsangebote ist </w:t>
      </w:r>
      <w:r w:rsidR="00D46C57">
        <w:rPr>
          <w:rFonts w:cs="Arial"/>
          <w:szCs w:val="22"/>
        </w:rPr>
        <w:t xml:space="preserve">auch </w:t>
      </w:r>
      <w:r w:rsidRPr="00375E18">
        <w:rPr>
          <w:rFonts w:cs="Arial"/>
          <w:szCs w:val="22"/>
        </w:rPr>
        <w:t xml:space="preserve">zum Halbjahr </w:t>
      </w:r>
      <w:r w:rsidR="00246DB8">
        <w:rPr>
          <w:rFonts w:cs="Arial"/>
          <w:szCs w:val="22"/>
        </w:rPr>
        <w:t>(31.1.</w:t>
      </w:r>
      <w:r w:rsidR="00924B54">
        <w:rPr>
          <w:rFonts w:cs="Arial"/>
          <w:szCs w:val="22"/>
        </w:rPr>
        <w:t xml:space="preserve">) </w:t>
      </w:r>
      <w:r w:rsidRPr="00375E18">
        <w:rPr>
          <w:rFonts w:cs="Arial"/>
          <w:szCs w:val="22"/>
        </w:rPr>
        <w:t xml:space="preserve">möglich, </w:t>
      </w:r>
      <w:r w:rsidR="00D46C57">
        <w:rPr>
          <w:rFonts w:cs="Arial"/>
          <w:szCs w:val="22"/>
        </w:rPr>
        <w:t>vorausgesetzt es sind Plätze frei</w:t>
      </w:r>
      <w:r w:rsidRPr="00375E18">
        <w:rPr>
          <w:rFonts w:cs="Arial"/>
          <w:szCs w:val="22"/>
        </w:rPr>
        <w:t>.</w:t>
      </w:r>
      <w:r w:rsidR="00246DB8">
        <w:rPr>
          <w:rFonts w:cs="Arial"/>
          <w:szCs w:val="22"/>
        </w:rPr>
        <w:t xml:space="preserve"> Grundsätzlich immer nach Rücksprache mit der Verwaltung.</w:t>
      </w:r>
      <w:r w:rsidR="00B25026">
        <w:rPr>
          <w:rFonts w:cs="Arial"/>
          <w:szCs w:val="22"/>
        </w:rPr>
        <w:br/>
      </w:r>
    </w:p>
    <w:p w:rsidR="00704E0D" w:rsidRPr="00B25026" w:rsidRDefault="00D46C57" w:rsidP="00B25026">
      <w:pPr>
        <w:pStyle w:val="Listenabsatz"/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="00704E0D" w:rsidRPr="00B25026">
        <w:rPr>
          <w:rFonts w:cs="Arial"/>
          <w:szCs w:val="22"/>
        </w:rPr>
        <w:t>Konzept</w:t>
      </w:r>
      <w:r>
        <w:rPr>
          <w:rFonts w:cs="Arial"/>
          <w:szCs w:val="22"/>
        </w:rPr>
        <w:t xml:space="preserve">ion </w:t>
      </w:r>
      <w:r w:rsidR="00704E0D" w:rsidRPr="00B25026">
        <w:rPr>
          <w:rFonts w:cs="Arial"/>
          <w:szCs w:val="22"/>
        </w:rPr>
        <w:t xml:space="preserve">und die </w:t>
      </w:r>
      <w:r>
        <w:rPr>
          <w:rFonts w:cs="Arial"/>
          <w:szCs w:val="22"/>
        </w:rPr>
        <w:t>Organisatorischen Rahmenbedingungen</w:t>
      </w:r>
      <w:r w:rsidR="00704E0D" w:rsidRPr="00B25026">
        <w:rPr>
          <w:rFonts w:cs="Arial"/>
          <w:szCs w:val="22"/>
        </w:rPr>
        <w:t xml:space="preserve"> der Betreuung habe ich zur Kenntnis genommen und erkenne sie an. </w:t>
      </w:r>
    </w:p>
    <w:p w:rsidR="00002CF4" w:rsidRDefault="00002CF4" w:rsidP="00002CF4">
      <w:pPr>
        <w:jc w:val="both"/>
        <w:rPr>
          <w:rFonts w:cs="Arial"/>
          <w:szCs w:val="22"/>
        </w:rPr>
      </w:pPr>
    </w:p>
    <w:p w:rsidR="00D46C57" w:rsidRDefault="00D46C57" w:rsidP="00002CF4">
      <w:pPr>
        <w:jc w:val="both"/>
        <w:rPr>
          <w:rFonts w:cs="Arial"/>
          <w:szCs w:val="22"/>
        </w:rPr>
      </w:pPr>
    </w:p>
    <w:p w:rsidR="00002CF4" w:rsidRPr="00375E18" w:rsidRDefault="00002CF4" w:rsidP="00002CF4">
      <w:pPr>
        <w:rPr>
          <w:rFonts w:cs="Arial"/>
          <w:szCs w:val="22"/>
        </w:rPr>
      </w:pPr>
      <w:bookmarkStart w:id="0" w:name="_GoBack"/>
      <w:bookmarkEnd w:id="0"/>
      <w:r w:rsidRPr="00375E18">
        <w:rPr>
          <w:rFonts w:cs="Arial"/>
          <w:b/>
          <w:szCs w:val="22"/>
        </w:rPr>
        <w:t>_______________________                       ________________________________</w:t>
      </w:r>
      <w:r>
        <w:rPr>
          <w:rFonts w:cs="Arial"/>
          <w:b/>
          <w:szCs w:val="22"/>
        </w:rPr>
        <w:t>___</w:t>
      </w:r>
    </w:p>
    <w:p w:rsidR="00002CF4" w:rsidRPr="00375E18" w:rsidRDefault="00002CF4" w:rsidP="00002CF4">
      <w:pPr>
        <w:rPr>
          <w:rFonts w:cs="Arial"/>
          <w:szCs w:val="22"/>
        </w:rPr>
      </w:pPr>
      <w:r>
        <w:rPr>
          <w:rFonts w:cs="Arial"/>
          <w:szCs w:val="22"/>
        </w:rPr>
        <w:t xml:space="preserve">Ort, </w:t>
      </w:r>
      <w:r w:rsidRPr="00375E18">
        <w:rPr>
          <w:rFonts w:cs="Arial"/>
          <w:szCs w:val="22"/>
        </w:rPr>
        <w:t xml:space="preserve">Datum </w:t>
      </w:r>
      <w:r w:rsidRPr="00375E18">
        <w:rPr>
          <w:rFonts w:cs="Arial"/>
          <w:szCs w:val="22"/>
        </w:rPr>
        <w:tab/>
      </w:r>
      <w:r w:rsidRPr="00375E18">
        <w:rPr>
          <w:rFonts w:cs="Arial"/>
          <w:szCs w:val="22"/>
        </w:rPr>
        <w:tab/>
      </w:r>
      <w:r w:rsidRPr="00375E18">
        <w:rPr>
          <w:rFonts w:cs="Arial"/>
          <w:szCs w:val="22"/>
        </w:rPr>
        <w:tab/>
      </w:r>
      <w:r w:rsidRPr="00375E18">
        <w:rPr>
          <w:rFonts w:cs="Arial"/>
          <w:szCs w:val="22"/>
        </w:rPr>
        <w:tab/>
      </w:r>
      <w:r w:rsidRPr="00375E18">
        <w:rPr>
          <w:rFonts w:cs="Arial"/>
          <w:szCs w:val="22"/>
        </w:rPr>
        <w:tab/>
        <w:t>U</w:t>
      </w:r>
      <w:r>
        <w:rPr>
          <w:rFonts w:cs="Arial"/>
          <w:szCs w:val="22"/>
        </w:rPr>
        <w:t>nterschrift des/der Erziehungsberechtigten</w:t>
      </w:r>
      <w:r w:rsidRPr="00375E18">
        <w:rPr>
          <w:rFonts w:cs="Arial"/>
          <w:szCs w:val="22"/>
        </w:rPr>
        <w:t xml:space="preserve"> </w:t>
      </w:r>
    </w:p>
    <w:p w:rsidR="00002CF4" w:rsidRPr="00375E18" w:rsidRDefault="00002CF4" w:rsidP="00002CF4">
      <w:pPr>
        <w:ind w:left="4245" w:hanging="4245"/>
        <w:rPr>
          <w:rFonts w:cs="Arial"/>
          <w:szCs w:val="22"/>
        </w:rPr>
      </w:pPr>
    </w:p>
    <w:p w:rsidR="00002CF4" w:rsidRPr="00375E18" w:rsidRDefault="00002CF4" w:rsidP="00002CF4">
      <w:pPr>
        <w:ind w:left="4245" w:hanging="4245"/>
        <w:rPr>
          <w:rFonts w:cs="Arial"/>
          <w:szCs w:val="22"/>
        </w:rPr>
      </w:pPr>
    </w:p>
    <w:p w:rsidR="00CC513E" w:rsidRDefault="00CC513E" w:rsidP="00CC513E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Einzugsermächtigung </w:t>
      </w:r>
    </w:p>
    <w:p w:rsidR="00CC513E" w:rsidRDefault="00CC513E" w:rsidP="00CC513E">
      <w:pPr>
        <w:rPr>
          <w:rFonts w:cs="Arial"/>
          <w:szCs w:val="22"/>
        </w:rPr>
      </w:pPr>
    </w:p>
    <w:p w:rsidR="00CC513E" w:rsidRDefault="00CC513E" w:rsidP="00CC513E">
      <w:pPr>
        <w:rPr>
          <w:rFonts w:cs="Arial"/>
          <w:szCs w:val="22"/>
        </w:rPr>
      </w:pPr>
      <w:r>
        <w:rPr>
          <w:rFonts w:cs="Arial"/>
          <w:szCs w:val="22"/>
        </w:rPr>
        <w:t>Ich erteile hiermit stets widerruflich die Ermäch</w:t>
      </w:r>
      <w:r w:rsidR="00D46C57">
        <w:rPr>
          <w:rFonts w:cs="Arial"/>
          <w:szCs w:val="22"/>
        </w:rPr>
        <w:t>tigung zur Abbuchung der B</w:t>
      </w:r>
      <w:r>
        <w:rPr>
          <w:rFonts w:cs="Arial"/>
          <w:szCs w:val="22"/>
        </w:rPr>
        <w:t>etreuungsbeiträge. Die Belastung soll von folgendem Girokonto vorgenommen werden:</w:t>
      </w:r>
    </w:p>
    <w:p w:rsidR="00CC513E" w:rsidRDefault="00CC513E" w:rsidP="00CC513E">
      <w:pPr>
        <w:rPr>
          <w:rFonts w:cs="Arial"/>
          <w:b/>
          <w:szCs w:val="22"/>
        </w:rPr>
      </w:pPr>
    </w:p>
    <w:p w:rsidR="00CC513E" w:rsidRDefault="00CC513E" w:rsidP="00CC513E">
      <w:pPr>
        <w:rPr>
          <w:rFonts w:cs="Arial"/>
          <w:szCs w:val="22"/>
        </w:rPr>
      </w:pPr>
      <w:r>
        <w:rPr>
          <w:rFonts w:cs="Arial"/>
          <w:szCs w:val="22"/>
        </w:rPr>
        <w:t>IBAN:                                 ______________________________________________</w:t>
      </w:r>
    </w:p>
    <w:p w:rsidR="00CC513E" w:rsidRDefault="00CC513E" w:rsidP="00CC513E">
      <w:pPr>
        <w:rPr>
          <w:rFonts w:cs="Arial"/>
          <w:szCs w:val="22"/>
        </w:rPr>
      </w:pPr>
    </w:p>
    <w:p w:rsidR="00CC513E" w:rsidRDefault="00CC513E" w:rsidP="00CC513E">
      <w:pPr>
        <w:rPr>
          <w:rFonts w:cs="Arial"/>
          <w:szCs w:val="22"/>
        </w:rPr>
      </w:pPr>
      <w:r>
        <w:rPr>
          <w:rFonts w:cs="Arial"/>
          <w:szCs w:val="22"/>
        </w:rPr>
        <w:t>Name der Bank                  ______________________________________________</w:t>
      </w:r>
    </w:p>
    <w:p w:rsidR="00CC513E" w:rsidRDefault="00CC513E" w:rsidP="00CC513E">
      <w:pPr>
        <w:rPr>
          <w:rFonts w:cs="Arial"/>
          <w:szCs w:val="22"/>
        </w:rPr>
      </w:pPr>
    </w:p>
    <w:p w:rsidR="00CC513E" w:rsidRDefault="00CC513E" w:rsidP="00CC513E">
      <w:pPr>
        <w:rPr>
          <w:rFonts w:cs="Arial"/>
          <w:szCs w:val="22"/>
        </w:rPr>
      </w:pPr>
      <w:r>
        <w:rPr>
          <w:rFonts w:cs="Arial"/>
          <w:szCs w:val="22"/>
        </w:rPr>
        <w:t>Name des Kontoinhabers:  ______________________________________________</w:t>
      </w:r>
    </w:p>
    <w:p w:rsidR="00CC513E" w:rsidRDefault="00CC513E" w:rsidP="00CC513E">
      <w:pPr>
        <w:rPr>
          <w:rFonts w:cs="Arial"/>
          <w:szCs w:val="22"/>
        </w:rPr>
      </w:pPr>
    </w:p>
    <w:p w:rsidR="00CC513E" w:rsidRDefault="00CC513E" w:rsidP="00CC513E">
      <w:pPr>
        <w:rPr>
          <w:rFonts w:cs="Arial"/>
          <w:szCs w:val="22"/>
        </w:rPr>
      </w:pPr>
      <w:r>
        <w:rPr>
          <w:rFonts w:cs="Arial"/>
          <w:szCs w:val="22"/>
        </w:rPr>
        <w:t xml:space="preserve">______________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_________________________</w:t>
      </w:r>
    </w:p>
    <w:p w:rsidR="00375E18" w:rsidRPr="00002CF4" w:rsidRDefault="00CC513E" w:rsidP="00002CF4">
      <w:r>
        <w:rPr>
          <w:rFonts w:cs="Arial"/>
          <w:szCs w:val="22"/>
        </w:rPr>
        <w:t>Datum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</w:t>
      </w:r>
      <w:r>
        <w:rPr>
          <w:rFonts w:cs="Arial"/>
          <w:szCs w:val="22"/>
        </w:rPr>
        <w:tab/>
        <w:t xml:space="preserve">Unterschrift des Kontoinhabers  </w:t>
      </w:r>
    </w:p>
    <w:sectPr w:rsidR="00375E18" w:rsidRPr="00002CF4" w:rsidSect="00002CF4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82" w:rsidRDefault="00F91482">
      <w:r>
        <w:separator/>
      </w:r>
    </w:p>
  </w:endnote>
  <w:endnote w:type="continuationSeparator" w:id="0">
    <w:p w:rsidR="00F91482" w:rsidRDefault="00F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31" w:rsidRDefault="00EB0E31" w:rsidP="00E629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0E31" w:rsidRDefault="00EB0E31" w:rsidP="00EB0E3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31" w:rsidRDefault="00EB0E31" w:rsidP="00E6297F">
    <w:pPr>
      <w:pStyle w:val="Fuzeile"/>
      <w:framePr w:wrap="around" w:vAnchor="text" w:hAnchor="margin" w:xAlign="right" w:y="1"/>
      <w:rPr>
        <w:rStyle w:val="Seitenzahl"/>
      </w:rPr>
    </w:pPr>
  </w:p>
  <w:p w:rsidR="00EB0E31" w:rsidRDefault="009D5E90" w:rsidP="00EB0E31">
    <w:pPr>
      <w:pStyle w:val="Fuzeile"/>
      <w:ind w:right="360"/>
    </w:pPr>
    <w:r>
      <w:t>Stand 7</w:t>
    </w:r>
    <w:r w:rsidR="004146C0">
      <w:t>/2023</w:t>
    </w:r>
  </w:p>
  <w:p w:rsidR="004146C0" w:rsidRDefault="004146C0" w:rsidP="00EB0E3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82" w:rsidRDefault="00F91482">
      <w:r>
        <w:separator/>
      </w:r>
    </w:p>
  </w:footnote>
  <w:footnote w:type="continuationSeparator" w:id="0">
    <w:p w:rsidR="00F91482" w:rsidRDefault="00F9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DF" w:rsidRDefault="001A37DF">
    <w:pPr>
      <w:pStyle w:val="Kopfzeile"/>
    </w:pPr>
  </w:p>
  <w:p w:rsidR="001A37DF" w:rsidRDefault="001A37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E9"/>
    <w:multiLevelType w:val="hybridMultilevel"/>
    <w:tmpl w:val="74B0E6FE"/>
    <w:lvl w:ilvl="0" w:tplc="6AB899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5D662B"/>
    <w:multiLevelType w:val="hybridMultilevel"/>
    <w:tmpl w:val="AA6C8BEA"/>
    <w:lvl w:ilvl="0" w:tplc="BBD8F9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619"/>
    <w:multiLevelType w:val="hybridMultilevel"/>
    <w:tmpl w:val="CE008A00"/>
    <w:lvl w:ilvl="0" w:tplc="BBD8F9C0">
      <w:numFmt w:val="bullet"/>
      <w:lvlText w:val="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  <w:b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D39"/>
    <w:multiLevelType w:val="hybridMultilevel"/>
    <w:tmpl w:val="02D88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25E"/>
    <w:multiLevelType w:val="hybridMultilevel"/>
    <w:tmpl w:val="F43E8DE2"/>
    <w:lvl w:ilvl="0" w:tplc="BBD8F9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6511"/>
    <w:multiLevelType w:val="hybridMultilevel"/>
    <w:tmpl w:val="2EC82D84"/>
    <w:lvl w:ilvl="0" w:tplc="BBD8F9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5"/>
    <w:rsid w:val="0000034C"/>
    <w:rsid w:val="00000EC7"/>
    <w:rsid w:val="00002CF4"/>
    <w:rsid w:val="0001402E"/>
    <w:rsid w:val="000C239D"/>
    <w:rsid w:val="000D3C82"/>
    <w:rsid w:val="000E2AC3"/>
    <w:rsid w:val="00103141"/>
    <w:rsid w:val="00115356"/>
    <w:rsid w:val="00132EB6"/>
    <w:rsid w:val="001344E8"/>
    <w:rsid w:val="0016464A"/>
    <w:rsid w:val="00177647"/>
    <w:rsid w:val="001951F1"/>
    <w:rsid w:val="001A37DF"/>
    <w:rsid w:val="001C7A26"/>
    <w:rsid w:val="001E40F8"/>
    <w:rsid w:val="001E4F05"/>
    <w:rsid w:val="001F23DA"/>
    <w:rsid w:val="00207F42"/>
    <w:rsid w:val="00233311"/>
    <w:rsid w:val="00246DB8"/>
    <w:rsid w:val="00257862"/>
    <w:rsid w:val="00257EB0"/>
    <w:rsid w:val="00275512"/>
    <w:rsid w:val="00281D85"/>
    <w:rsid w:val="00286E35"/>
    <w:rsid w:val="00287C4E"/>
    <w:rsid w:val="00294629"/>
    <w:rsid w:val="002C7A96"/>
    <w:rsid w:val="00305471"/>
    <w:rsid w:val="00331B71"/>
    <w:rsid w:val="00336095"/>
    <w:rsid w:val="00337760"/>
    <w:rsid w:val="00345709"/>
    <w:rsid w:val="00375E18"/>
    <w:rsid w:val="003878C9"/>
    <w:rsid w:val="003A6C81"/>
    <w:rsid w:val="004146C0"/>
    <w:rsid w:val="0042023C"/>
    <w:rsid w:val="00437655"/>
    <w:rsid w:val="0045473A"/>
    <w:rsid w:val="004623C8"/>
    <w:rsid w:val="004C2AE2"/>
    <w:rsid w:val="004F156C"/>
    <w:rsid w:val="004F6EB0"/>
    <w:rsid w:val="00503677"/>
    <w:rsid w:val="005176CE"/>
    <w:rsid w:val="00530D22"/>
    <w:rsid w:val="00542CDB"/>
    <w:rsid w:val="005454B0"/>
    <w:rsid w:val="00550657"/>
    <w:rsid w:val="00563BD7"/>
    <w:rsid w:val="00591EE0"/>
    <w:rsid w:val="005B2577"/>
    <w:rsid w:val="005C1D47"/>
    <w:rsid w:val="00602D64"/>
    <w:rsid w:val="00610EFB"/>
    <w:rsid w:val="0061142C"/>
    <w:rsid w:val="006A03EA"/>
    <w:rsid w:val="006A1CCD"/>
    <w:rsid w:val="006B0451"/>
    <w:rsid w:val="006E4C41"/>
    <w:rsid w:val="006F7124"/>
    <w:rsid w:val="00703E42"/>
    <w:rsid w:val="00704E0D"/>
    <w:rsid w:val="007408C0"/>
    <w:rsid w:val="00752DC6"/>
    <w:rsid w:val="00755E79"/>
    <w:rsid w:val="0076073E"/>
    <w:rsid w:val="0076487D"/>
    <w:rsid w:val="00774F63"/>
    <w:rsid w:val="007B75FC"/>
    <w:rsid w:val="007D363D"/>
    <w:rsid w:val="007D651A"/>
    <w:rsid w:val="00806F08"/>
    <w:rsid w:val="008117E0"/>
    <w:rsid w:val="00833A22"/>
    <w:rsid w:val="008371D2"/>
    <w:rsid w:val="008376EE"/>
    <w:rsid w:val="00874C34"/>
    <w:rsid w:val="008936F9"/>
    <w:rsid w:val="008A25FF"/>
    <w:rsid w:val="00924B54"/>
    <w:rsid w:val="009326D4"/>
    <w:rsid w:val="009329E9"/>
    <w:rsid w:val="009347DC"/>
    <w:rsid w:val="00934A10"/>
    <w:rsid w:val="00943019"/>
    <w:rsid w:val="009763EA"/>
    <w:rsid w:val="009B5052"/>
    <w:rsid w:val="009D5E90"/>
    <w:rsid w:val="00A130B9"/>
    <w:rsid w:val="00A6011E"/>
    <w:rsid w:val="00A61700"/>
    <w:rsid w:val="00A91303"/>
    <w:rsid w:val="00B25026"/>
    <w:rsid w:val="00B27EDB"/>
    <w:rsid w:val="00B339E5"/>
    <w:rsid w:val="00B408C7"/>
    <w:rsid w:val="00B61372"/>
    <w:rsid w:val="00B64215"/>
    <w:rsid w:val="00B65C4B"/>
    <w:rsid w:val="00B724CD"/>
    <w:rsid w:val="00BB6654"/>
    <w:rsid w:val="00BB6FD0"/>
    <w:rsid w:val="00BD43EB"/>
    <w:rsid w:val="00BF7E69"/>
    <w:rsid w:val="00C03041"/>
    <w:rsid w:val="00C0467C"/>
    <w:rsid w:val="00C0544D"/>
    <w:rsid w:val="00C1170B"/>
    <w:rsid w:val="00C119A3"/>
    <w:rsid w:val="00C548A4"/>
    <w:rsid w:val="00C60278"/>
    <w:rsid w:val="00C84741"/>
    <w:rsid w:val="00CC513E"/>
    <w:rsid w:val="00CD7A0E"/>
    <w:rsid w:val="00D041B6"/>
    <w:rsid w:val="00D46C57"/>
    <w:rsid w:val="00D62756"/>
    <w:rsid w:val="00D72B00"/>
    <w:rsid w:val="00D86080"/>
    <w:rsid w:val="00DA0B22"/>
    <w:rsid w:val="00DC148F"/>
    <w:rsid w:val="00DC57B6"/>
    <w:rsid w:val="00DD1454"/>
    <w:rsid w:val="00DD4E24"/>
    <w:rsid w:val="00DF3EBC"/>
    <w:rsid w:val="00DF6937"/>
    <w:rsid w:val="00E1383B"/>
    <w:rsid w:val="00E13C26"/>
    <w:rsid w:val="00E26A92"/>
    <w:rsid w:val="00E557A4"/>
    <w:rsid w:val="00E56917"/>
    <w:rsid w:val="00E56F50"/>
    <w:rsid w:val="00E6297F"/>
    <w:rsid w:val="00E64170"/>
    <w:rsid w:val="00EA1827"/>
    <w:rsid w:val="00EB0E31"/>
    <w:rsid w:val="00EB51AA"/>
    <w:rsid w:val="00EB7971"/>
    <w:rsid w:val="00EC6DE6"/>
    <w:rsid w:val="00EE7CF0"/>
    <w:rsid w:val="00F05177"/>
    <w:rsid w:val="00F37820"/>
    <w:rsid w:val="00F44F22"/>
    <w:rsid w:val="00F65F00"/>
    <w:rsid w:val="00F6615E"/>
    <w:rsid w:val="00F87E8F"/>
    <w:rsid w:val="00F91482"/>
    <w:rsid w:val="00F96C22"/>
    <w:rsid w:val="00F978B9"/>
    <w:rsid w:val="00FB1615"/>
    <w:rsid w:val="00FD0F70"/>
    <w:rsid w:val="00FD44ED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9E7AE"/>
  <w15:chartTrackingRefBased/>
  <w15:docId w15:val="{65C8E448-12D2-4B3E-9309-2EF377BC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08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C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B0E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0E31"/>
  </w:style>
  <w:style w:type="paragraph" w:customStyle="1" w:styleId="Standard1">
    <w:name w:val="Standard1"/>
    <w:basedOn w:val="Standard"/>
    <w:rsid w:val="006E4C41"/>
    <w:rPr>
      <w:szCs w:val="20"/>
    </w:rPr>
  </w:style>
  <w:style w:type="paragraph" w:styleId="Kopfzeile">
    <w:name w:val="header"/>
    <w:basedOn w:val="Standard"/>
    <w:link w:val="KopfzeileZchn"/>
    <w:uiPriority w:val="99"/>
    <w:rsid w:val="001A3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37DF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17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GIsafeIQ_Jagsthausen\Import\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 Nordheim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Doerner, Simone</cp:lastModifiedBy>
  <cp:revision>4</cp:revision>
  <cp:lastPrinted>2023-05-19T10:56:00Z</cp:lastPrinted>
  <dcterms:created xsi:type="dcterms:W3CDTF">2023-07-28T05:39:00Z</dcterms:created>
  <dcterms:modified xsi:type="dcterms:W3CDTF">2023-07-28T06:36:00Z</dcterms:modified>
</cp:coreProperties>
</file>